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1618"/>
        <w:gridCol w:w="1037"/>
        <w:gridCol w:w="1956"/>
        <w:gridCol w:w="2437"/>
      </w:tblGrid>
      <w:tr w:rsidR="00882CB5" w:rsidRPr="00C77A2B">
        <w:tc>
          <w:tcPr>
            <w:tcW w:w="8522" w:type="dxa"/>
            <w:gridSpan w:val="5"/>
          </w:tcPr>
          <w:p w:rsidR="00882CB5" w:rsidRPr="007D5D06" w:rsidRDefault="00882CB5" w:rsidP="007D5D06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7D5D06">
              <w:rPr>
                <w:b/>
                <w:bCs/>
                <w:sz w:val="32"/>
                <w:szCs w:val="32"/>
              </w:rPr>
              <w:t>2014</w:t>
            </w:r>
            <w:r w:rsidRPr="007D5D06">
              <w:rPr>
                <w:rFonts w:cs="宋体" w:hint="eastAsia"/>
                <w:b/>
                <w:bCs/>
                <w:sz w:val="32"/>
                <w:szCs w:val="32"/>
              </w:rPr>
              <w:t>年</w:t>
            </w:r>
            <w:r w:rsidRPr="007D5D06">
              <w:rPr>
                <w:b/>
                <w:bCs/>
                <w:sz w:val="32"/>
                <w:szCs w:val="32"/>
              </w:rPr>
              <w:t>12</w:t>
            </w:r>
            <w:r w:rsidRPr="007D5D06">
              <w:rPr>
                <w:rFonts w:cs="宋体" w:hint="eastAsia"/>
                <w:b/>
                <w:bCs/>
                <w:sz w:val="32"/>
                <w:szCs w:val="32"/>
              </w:rPr>
              <w:t>月各单位来校招聘计算机专业汇总表</w:t>
            </w:r>
          </w:p>
        </w:tc>
      </w:tr>
      <w:tr w:rsidR="00882CB5" w:rsidRPr="005F043E">
        <w:tc>
          <w:tcPr>
            <w:tcW w:w="1474" w:type="dxa"/>
          </w:tcPr>
          <w:p w:rsidR="00882CB5" w:rsidRPr="005F043E" w:rsidRDefault="00882CB5" w:rsidP="003641AA">
            <w:pPr>
              <w:rPr>
                <w:rFonts w:cs="Times New Roman"/>
                <w:b/>
                <w:bCs/>
              </w:rPr>
            </w:pPr>
            <w:r w:rsidRPr="005F043E">
              <w:rPr>
                <w:rFonts w:cs="宋体" w:hint="eastAsia"/>
                <w:b/>
                <w:bCs/>
              </w:rPr>
              <w:t>招聘单位</w:t>
            </w:r>
          </w:p>
        </w:tc>
        <w:tc>
          <w:tcPr>
            <w:tcW w:w="1618" w:type="dxa"/>
          </w:tcPr>
          <w:p w:rsidR="00882CB5" w:rsidRPr="005F043E" w:rsidRDefault="00882CB5" w:rsidP="003641AA">
            <w:pPr>
              <w:rPr>
                <w:rFonts w:cs="Times New Roman"/>
                <w:b/>
                <w:bCs/>
              </w:rPr>
            </w:pPr>
            <w:r w:rsidRPr="005F043E"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037" w:type="dxa"/>
          </w:tcPr>
          <w:p w:rsidR="00882CB5" w:rsidRPr="005F043E" w:rsidRDefault="00882CB5" w:rsidP="003641AA">
            <w:pPr>
              <w:rPr>
                <w:rFonts w:cs="Times New Roman"/>
                <w:b/>
                <w:bCs/>
              </w:rPr>
            </w:pPr>
            <w:r w:rsidRPr="005F043E">
              <w:rPr>
                <w:rFonts w:cs="宋体" w:hint="eastAsia"/>
                <w:b/>
                <w:bCs/>
              </w:rPr>
              <w:t>岗位数量</w:t>
            </w:r>
          </w:p>
        </w:tc>
        <w:tc>
          <w:tcPr>
            <w:tcW w:w="1956" w:type="dxa"/>
          </w:tcPr>
          <w:p w:rsidR="00882CB5" w:rsidRPr="005F043E" w:rsidRDefault="00882CB5" w:rsidP="003641AA">
            <w:pPr>
              <w:rPr>
                <w:rFonts w:cs="Times New Roman"/>
                <w:b/>
                <w:bCs/>
              </w:rPr>
            </w:pPr>
            <w:r w:rsidRPr="005F043E">
              <w:rPr>
                <w:rFonts w:cs="宋体" w:hint="eastAsia"/>
                <w:b/>
                <w:bCs/>
              </w:rPr>
              <w:t>具体要求</w:t>
            </w:r>
          </w:p>
        </w:tc>
        <w:tc>
          <w:tcPr>
            <w:tcW w:w="2437" w:type="dxa"/>
          </w:tcPr>
          <w:p w:rsidR="00882CB5" w:rsidRPr="005F043E" w:rsidRDefault="00882CB5" w:rsidP="003641AA">
            <w:pPr>
              <w:rPr>
                <w:rFonts w:cs="Times New Roman"/>
                <w:b/>
                <w:bCs/>
              </w:rPr>
            </w:pPr>
            <w:r w:rsidRPr="005F043E"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882CB5" w:rsidRPr="00C77A2B">
        <w:tc>
          <w:tcPr>
            <w:tcW w:w="1474" w:type="dxa"/>
            <w:vMerge w:val="restart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上海泽信软件有限公司</w:t>
            </w: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NET</w:t>
            </w:r>
            <w:r w:rsidRPr="00C77A2B">
              <w:rPr>
                <w:rFonts w:cs="宋体" w:hint="eastAsia"/>
              </w:rPr>
              <w:t>开发工程师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10</w:t>
            </w:r>
            <w:r w:rsidRPr="00C77A2B">
              <w:rPr>
                <w:rFonts w:cs="宋体" w:hint="eastAsia"/>
              </w:rPr>
              <w:t>人</w:t>
            </w:r>
          </w:p>
        </w:tc>
        <w:tc>
          <w:tcPr>
            <w:tcW w:w="1956" w:type="dxa"/>
          </w:tcPr>
          <w:p w:rsidR="00882CB5" w:rsidRPr="00C77A2B" w:rsidRDefault="00882CB5" w:rsidP="00C77A2B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参照设计文档编写代码，实现软件功能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执行单元测试和功能测试，保证代码质量</w:t>
            </w:r>
          </w:p>
        </w:tc>
        <w:tc>
          <w:tcPr>
            <w:tcW w:w="2437" w:type="dxa"/>
            <w:vMerge w:val="restart"/>
          </w:tcPr>
          <w:p w:rsidR="00882CB5" w:rsidRPr="00C77A2B" w:rsidRDefault="00882CB5">
            <w:r w:rsidRPr="00C77A2B">
              <w:rPr>
                <w:rFonts w:cs="宋体" w:hint="eastAsia"/>
              </w:rPr>
              <w:t>简历投递邮箱：</w:t>
            </w:r>
            <w:r w:rsidRPr="00C77A2B">
              <w:t>zhaop i n@zes i ng.com</w:t>
            </w: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BI</w:t>
            </w:r>
            <w:r w:rsidRPr="00C77A2B">
              <w:rPr>
                <w:rFonts w:cs="宋体" w:hint="eastAsia"/>
              </w:rPr>
              <w:t>及数据库开发工程师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5</w:t>
            </w:r>
            <w:r w:rsidRPr="00C77A2B">
              <w:rPr>
                <w:rFonts w:cs="宋体" w:hint="eastAsia"/>
              </w:rPr>
              <w:t>人</w:t>
            </w:r>
          </w:p>
        </w:tc>
        <w:tc>
          <w:tcPr>
            <w:tcW w:w="1956" w:type="dxa"/>
          </w:tcPr>
          <w:p w:rsidR="00882CB5" w:rsidRPr="00C77A2B" w:rsidRDefault="00882CB5" w:rsidP="00C77A2B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协助完成数据仓库的设计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使用前端展现工具进行报表制作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软件测试工程师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10</w:t>
            </w:r>
            <w:r w:rsidRPr="00C77A2B">
              <w:rPr>
                <w:rFonts w:cs="宋体" w:hint="eastAsia"/>
              </w:rPr>
              <w:t>人</w:t>
            </w:r>
          </w:p>
        </w:tc>
        <w:tc>
          <w:tcPr>
            <w:tcW w:w="1956" w:type="dxa"/>
          </w:tcPr>
          <w:p w:rsidR="00882CB5" w:rsidRPr="00C77A2B" w:rsidRDefault="00882CB5" w:rsidP="00C77A2B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对公司软件产品进行测试等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按照公司规范编写测试文档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编写测试用例和测试脚本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软件实施工程师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10</w:t>
            </w:r>
            <w:r w:rsidRPr="00C77A2B">
              <w:rPr>
                <w:rFonts w:cs="宋体" w:hint="eastAsia"/>
              </w:rPr>
              <w:t>人</w:t>
            </w:r>
          </w:p>
        </w:tc>
        <w:tc>
          <w:tcPr>
            <w:tcW w:w="1956" w:type="dxa"/>
          </w:tcPr>
          <w:p w:rsidR="00882CB5" w:rsidRPr="00C77A2B" w:rsidRDefault="00882CB5" w:rsidP="00C77A2B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参与需求调研，在项目主管</w:t>
            </w:r>
            <w:r w:rsidRPr="00C77A2B">
              <w:t>/</w:t>
            </w:r>
            <w:r w:rsidRPr="00C77A2B">
              <w:rPr>
                <w:rFonts w:cs="宋体" w:hint="eastAsia"/>
              </w:rPr>
              <w:t>经理指导下，参与定制接口开发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协调客户，制定软件实施计划和任务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配合项目经理制定项目实施过程中的相关文档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按照公司产品实施规范和业务规范，部署软件并对客户进行产品培训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解决用户在产品运行中的软件问题，并对处理过程及结果做相关记录</w:t>
            </w:r>
          </w:p>
          <w:p w:rsidR="00882CB5" w:rsidRPr="00C77A2B" w:rsidRDefault="00882CB5" w:rsidP="00C77A2B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按项目计划要求，控制实施进度，完成项目验收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 w:val="restart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达内科技（前</w:t>
            </w:r>
            <w:r w:rsidRPr="00C77A2B">
              <w:t>5</w:t>
            </w:r>
            <w:r w:rsidRPr="00C77A2B">
              <w:rPr>
                <w:rFonts w:cs="宋体" w:hint="eastAsia"/>
              </w:rPr>
              <w:t>岗位市场部，后</w:t>
            </w:r>
            <w:r w:rsidRPr="00C77A2B">
              <w:t>10</w:t>
            </w:r>
            <w:r w:rsidRPr="00C77A2B">
              <w:rPr>
                <w:rFonts w:cs="宋体" w:hint="eastAsia"/>
              </w:rPr>
              <w:t>岗位技术部）</w:t>
            </w:r>
          </w:p>
          <w:p w:rsidR="00882CB5" w:rsidRPr="00C77A2B" w:rsidRDefault="00882CB5">
            <w:pPr>
              <w:rPr>
                <w:rFonts w:cs="Times New Roman"/>
              </w:rPr>
            </w:pPr>
          </w:p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要求：做事认真、仔细、吃苦耐劳、责任心强，思想活跃，有较强的逻辑思维能力，热爱软件行业、喜欢计算机相关的工作</w:t>
            </w: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（市场部）前台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专科以上学历，熟悉</w:t>
            </w:r>
            <w:r w:rsidRPr="00C77A2B">
              <w:t>office</w:t>
            </w:r>
            <w:r w:rsidRPr="00C77A2B">
              <w:rPr>
                <w:rFonts w:cs="宋体" w:hint="eastAsia"/>
              </w:rPr>
              <w:t>，女性，气质、形象佳</w:t>
            </w:r>
          </w:p>
        </w:tc>
        <w:tc>
          <w:tcPr>
            <w:tcW w:w="2437" w:type="dxa"/>
            <w:vMerge w:val="restart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相关网址：</w:t>
            </w:r>
            <w:hyperlink r:id="rId5" w:history="1">
              <w:r w:rsidRPr="00C77A2B">
                <w:rPr>
                  <w:rStyle w:val="Hyperlink"/>
                </w:rPr>
                <w:t>www.njtarena.cn</w:t>
              </w:r>
            </w:hyperlink>
          </w:p>
          <w:p w:rsidR="00882CB5" w:rsidRPr="00C77A2B" w:rsidRDefault="00882CB5">
            <w:r w:rsidRPr="00C77A2B">
              <w:rPr>
                <w:rFonts w:cs="宋体" w:hint="eastAsia"/>
              </w:rPr>
              <w:t>联系电话：</w:t>
            </w:r>
            <w:r w:rsidRPr="00C77A2B">
              <w:t>025-66102972</w:t>
            </w: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网络推广专员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 w:rsidP="00CD62A0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了解搜索引擎排名规律，了解</w:t>
            </w:r>
            <w:r w:rsidRPr="00C77A2B">
              <w:t>SEO</w:t>
            </w:r>
            <w:r w:rsidRPr="00C77A2B">
              <w:rPr>
                <w:rFonts w:cs="宋体" w:hint="eastAsia"/>
              </w:rPr>
              <w:t>或</w:t>
            </w:r>
            <w:r w:rsidRPr="00C77A2B">
              <w:t>SEM</w:t>
            </w:r>
            <w:r w:rsidRPr="00C77A2B">
              <w:rPr>
                <w:rFonts w:cs="宋体" w:hint="eastAsia"/>
              </w:rPr>
              <w:t>，热爱网络营销工作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市场专员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 w:rsidP="00CD62A0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专科以上学历，热爱市场工作，一年以上相关工作经验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咨询顾问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 w:rsidP="00CD62A0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专科以上学历，</w:t>
            </w:r>
            <w:r w:rsidRPr="00C77A2B">
              <w:t>22-30</w:t>
            </w:r>
            <w:r w:rsidRPr="00C77A2B">
              <w:rPr>
                <w:rFonts w:cs="宋体" w:hint="eastAsia"/>
              </w:rPr>
              <w:t>岁左右，二年以上相关工作经验，富有激情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市场部经理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 w:rsidP="00CD62A0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专科以上学历，二年以上相关工作经验，热爱</w:t>
            </w:r>
            <w:r w:rsidRPr="00C77A2B">
              <w:t>IT</w:t>
            </w:r>
            <w:r w:rsidRPr="00C77A2B">
              <w:rPr>
                <w:rFonts w:cs="宋体" w:hint="eastAsia"/>
              </w:rPr>
              <w:t>行业，精通</w:t>
            </w:r>
            <w:r w:rsidRPr="00C77A2B">
              <w:t>office</w:t>
            </w:r>
            <w:r w:rsidRPr="00C77A2B">
              <w:rPr>
                <w:rFonts w:cs="宋体" w:hint="eastAsia"/>
              </w:rPr>
              <w:t>，掌握一项语言基础，激情富有正能量</w:t>
            </w: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（技术部）</w:t>
            </w:r>
            <w:r w:rsidRPr="00C77A2B">
              <w:t>Java</w:t>
            </w:r>
            <w:r w:rsidRPr="00C77A2B">
              <w:rPr>
                <w:rFonts w:cs="宋体" w:hint="eastAsia"/>
              </w:rPr>
              <w:t>软件</w:t>
            </w:r>
            <w:bookmarkStart w:id="0" w:name="OLE_LINK1"/>
            <w:bookmarkStart w:id="1" w:name="OLE_LINK2"/>
            <w:r w:rsidRPr="00C77A2B">
              <w:rPr>
                <w:rFonts w:cs="宋体" w:hint="eastAsia"/>
              </w:rPr>
              <w:t>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  <w:bookmarkEnd w:id="0"/>
            <w:bookmarkEnd w:id="1"/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平面</w:t>
            </w:r>
            <w:r w:rsidRPr="00C77A2B">
              <w:t>/</w:t>
            </w:r>
            <w:r w:rsidRPr="00C77A2B">
              <w:rPr>
                <w:rFonts w:cs="宋体" w:hint="eastAsia"/>
              </w:rPr>
              <w:t>网页</w:t>
            </w:r>
            <w:r w:rsidRPr="00C77A2B">
              <w:t>/UI</w:t>
            </w:r>
            <w:r w:rsidRPr="00C77A2B">
              <w:rPr>
                <w:rFonts w:cs="宋体" w:hint="eastAsia"/>
              </w:rPr>
              <w:t>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C++</w:t>
            </w:r>
            <w:r w:rsidRPr="00C77A2B">
              <w:rPr>
                <w:rFonts w:cs="宋体" w:hint="eastAsia"/>
              </w:rPr>
              <w:t>软件工程师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PHP/WEB3.0</w:t>
            </w:r>
            <w:r w:rsidRPr="00C77A2B">
              <w:rPr>
                <w:rFonts w:cs="宋体" w:hint="eastAsia"/>
              </w:rPr>
              <w:t>互联网工程师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Android</w:t>
            </w:r>
            <w:r w:rsidRPr="00C77A2B">
              <w:rPr>
                <w:rFonts w:cs="宋体" w:hint="eastAsia"/>
              </w:rPr>
              <w:t>软件工程师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IOS</w:t>
            </w:r>
            <w:r w:rsidRPr="00C77A2B">
              <w:rPr>
                <w:rFonts w:cs="宋体" w:hint="eastAsia"/>
              </w:rPr>
              <w:t>软件工程师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NET</w:t>
            </w:r>
            <w:r w:rsidRPr="00C77A2B">
              <w:rPr>
                <w:rFonts w:cs="宋体" w:hint="eastAsia"/>
              </w:rPr>
              <w:t>软件工程师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t>3G</w:t>
            </w:r>
            <w:r w:rsidRPr="00C77A2B">
              <w:rPr>
                <w:rFonts w:cs="宋体" w:hint="eastAsia"/>
              </w:rPr>
              <w:t>嵌入式开发工程师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国际软件测试工程师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 w:rsidRPr="00C77A2B">
              <w:rPr>
                <w:rFonts w:cs="宋体" w:hint="eastAsia"/>
              </w:rPr>
              <w:t>网络工程师</w:t>
            </w:r>
            <w:r w:rsidRPr="00C77A2B">
              <w:t>/</w:t>
            </w:r>
            <w:r w:rsidRPr="00C77A2B">
              <w:rPr>
                <w:rFonts w:cs="宋体" w:hint="eastAsia"/>
              </w:rPr>
              <w:t>实习生</w:t>
            </w:r>
            <w:r w:rsidRPr="00C77A2B">
              <w:t>/</w:t>
            </w:r>
            <w:r w:rsidRPr="00C77A2B">
              <w:rPr>
                <w:rFonts w:cs="宋体" w:hint="eastAsia"/>
              </w:rPr>
              <w:t>项目经理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  <w:vMerge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无锡曼荼罗软件有限公司</w:t>
            </w:r>
          </w:p>
        </w:tc>
        <w:tc>
          <w:tcPr>
            <w:tcW w:w="1618" w:type="dxa"/>
          </w:tcPr>
          <w:p w:rsidR="00882CB5" w:rsidRPr="0011259A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研发</w:t>
            </w:r>
            <w:r>
              <w:t>/</w:t>
            </w:r>
            <w:r>
              <w:rPr>
                <w:rFonts w:cs="宋体" w:hint="eastAsia"/>
              </w:rPr>
              <w:t>实施工程师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t>Mandalat.com.cn</w:t>
            </w:r>
          </w:p>
        </w:tc>
      </w:tr>
      <w:tr w:rsidR="00882CB5" w:rsidRPr="00C77A2B">
        <w:tc>
          <w:tcPr>
            <w:tcW w:w="1474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苏北人民医院东院</w:t>
            </w:r>
          </w:p>
        </w:tc>
        <w:tc>
          <w:tcPr>
            <w:tcW w:w="1618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卫生信息管理</w:t>
            </w:r>
          </w:p>
        </w:tc>
        <w:tc>
          <w:tcPr>
            <w:tcW w:w="1037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t>1</w:t>
            </w:r>
          </w:p>
        </w:tc>
        <w:tc>
          <w:tcPr>
            <w:tcW w:w="1956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大专及以上</w:t>
            </w:r>
          </w:p>
        </w:tc>
        <w:tc>
          <w:tcPr>
            <w:tcW w:w="2437" w:type="dxa"/>
          </w:tcPr>
          <w:p w:rsidR="00882CB5" w:rsidRPr="00C77A2B" w:rsidRDefault="00882CB5">
            <w:pPr>
              <w:rPr>
                <w:rFonts w:cs="Times New Roman"/>
              </w:rPr>
            </w:pPr>
            <w:r>
              <w:t>yzhqhr@163.com</w:t>
            </w:r>
          </w:p>
        </w:tc>
      </w:tr>
      <w:tr w:rsidR="00882CB5" w:rsidRPr="00C77A2B">
        <w:tc>
          <w:tcPr>
            <w:tcW w:w="1474" w:type="dxa"/>
          </w:tcPr>
          <w:p w:rsidR="00882CB5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洪泽县中医院</w:t>
            </w:r>
          </w:p>
        </w:tc>
        <w:tc>
          <w:tcPr>
            <w:tcW w:w="1618" w:type="dxa"/>
          </w:tcPr>
          <w:p w:rsidR="00882CB5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信息工程</w:t>
            </w:r>
          </w:p>
        </w:tc>
        <w:tc>
          <w:tcPr>
            <w:tcW w:w="1037" w:type="dxa"/>
          </w:tcPr>
          <w:p w:rsidR="00882CB5" w:rsidRDefault="00882CB5">
            <w:pPr>
              <w:rPr>
                <w:rFonts w:cs="Times New Roman"/>
              </w:rPr>
            </w:pPr>
            <w:r>
              <w:t>1</w:t>
            </w:r>
          </w:p>
        </w:tc>
        <w:tc>
          <w:tcPr>
            <w:tcW w:w="1956" w:type="dxa"/>
          </w:tcPr>
          <w:p w:rsidR="00882CB5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</w:tcPr>
          <w:p w:rsidR="00882CB5" w:rsidRDefault="00882CB5">
            <w:pPr>
              <w:rPr>
                <w:rFonts w:cs="Times New Roman"/>
              </w:rPr>
            </w:pPr>
            <w:hyperlink r:id="rId6" w:history="1">
              <w:r w:rsidRPr="002162C3">
                <w:rPr>
                  <w:rStyle w:val="Hyperlink"/>
                </w:rPr>
                <w:t>jshzzyy@163.com</w:t>
              </w:r>
            </w:hyperlink>
            <w:r>
              <w:t xml:space="preserve"> </w:t>
            </w:r>
          </w:p>
        </w:tc>
      </w:tr>
      <w:tr w:rsidR="00882CB5" w:rsidRPr="00C77A2B">
        <w:tc>
          <w:tcPr>
            <w:tcW w:w="1474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盐城市中医院</w:t>
            </w:r>
          </w:p>
        </w:tc>
        <w:tc>
          <w:tcPr>
            <w:tcW w:w="1618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1037" w:type="dxa"/>
          </w:tcPr>
          <w:p w:rsidR="00882CB5" w:rsidRDefault="00882CB5">
            <w:r>
              <w:t>1</w:t>
            </w:r>
          </w:p>
        </w:tc>
        <w:tc>
          <w:tcPr>
            <w:tcW w:w="1956" w:type="dxa"/>
          </w:tcPr>
          <w:p w:rsidR="00882CB5" w:rsidRDefault="00882CB5"/>
        </w:tc>
        <w:tc>
          <w:tcPr>
            <w:tcW w:w="2437" w:type="dxa"/>
          </w:tcPr>
          <w:p w:rsidR="00882CB5" w:rsidRDefault="00882CB5">
            <w:pPr>
              <w:rPr>
                <w:rFonts w:cs="Times New Roman"/>
              </w:rPr>
            </w:pPr>
          </w:p>
        </w:tc>
      </w:tr>
      <w:tr w:rsidR="00882CB5" w:rsidRPr="00C77A2B">
        <w:tc>
          <w:tcPr>
            <w:tcW w:w="1474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河南省安阳市中医院</w:t>
            </w:r>
          </w:p>
        </w:tc>
        <w:tc>
          <w:tcPr>
            <w:tcW w:w="1618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1037" w:type="dxa"/>
          </w:tcPr>
          <w:p w:rsidR="00882CB5" w:rsidRDefault="00882CB5">
            <w:r>
              <w:t>1</w:t>
            </w:r>
          </w:p>
        </w:tc>
        <w:tc>
          <w:tcPr>
            <w:tcW w:w="1956" w:type="dxa"/>
          </w:tcPr>
          <w:p w:rsidR="00882CB5" w:rsidRDefault="00882CB5"/>
        </w:tc>
        <w:tc>
          <w:tcPr>
            <w:tcW w:w="2437" w:type="dxa"/>
          </w:tcPr>
          <w:p w:rsidR="00882CB5" w:rsidRDefault="00882CB5">
            <w:r>
              <w:t>ayszyyrsk@163.com</w:t>
            </w:r>
          </w:p>
        </w:tc>
      </w:tr>
      <w:tr w:rsidR="00882CB5" w:rsidRPr="00C77A2B">
        <w:tc>
          <w:tcPr>
            <w:tcW w:w="1474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苏州市中医医院</w:t>
            </w:r>
          </w:p>
        </w:tc>
        <w:tc>
          <w:tcPr>
            <w:tcW w:w="1618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卫生信息管理、信息管理与信息系统、</w:t>
            </w:r>
          </w:p>
        </w:tc>
        <w:tc>
          <w:tcPr>
            <w:tcW w:w="1037" w:type="dxa"/>
          </w:tcPr>
          <w:p w:rsidR="00882CB5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</w:tcPr>
          <w:p w:rsidR="00882CB5" w:rsidRPr="000F6205" w:rsidRDefault="00882CB5">
            <w:pPr>
              <w:rPr>
                <w:rFonts w:cs="Times New Roman"/>
              </w:rPr>
            </w:pPr>
            <w:r w:rsidRPr="000F6205">
              <w:t>http://www.sztcm.org.cn/</w:t>
            </w:r>
          </w:p>
        </w:tc>
      </w:tr>
      <w:tr w:rsidR="00882CB5" w:rsidRPr="00C77A2B">
        <w:tc>
          <w:tcPr>
            <w:tcW w:w="1474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南京中梦生物科技有限公司</w:t>
            </w:r>
          </w:p>
        </w:tc>
        <w:tc>
          <w:tcPr>
            <w:tcW w:w="1618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网络管理</w:t>
            </w:r>
          </w:p>
        </w:tc>
        <w:tc>
          <w:tcPr>
            <w:tcW w:w="1037" w:type="dxa"/>
          </w:tcPr>
          <w:p w:rsidR="00882CB5" w:rsidRDefault="00882CB5">
            <w:r>
              <w:t>3</w:t>
            </w:r>
          </w:p>
        </w:tc>
        <w:tc>
          <w:tcPr>
            <w:tcW w:w="1956" w:type="dxa"/>
          </w:tcPr>
          <w:p w:rsidR="00882CB5" w:rsidRDefault="00882CB5"/>
        </w:tc>
        <w:tc>
          <w:tcPr>
            <w:tcW w:w="2437" w:type="dxa"/>
          </w:tcPr>
          <w:p w:rsidR="00882CB5" w:rsidRPr="00D07682" w:rsidRDefault="00882CB5">
            <w:pPr>
              <w:rPr>
                <w:rFonts w:cs="Times New Roman"/>
              </w:rPr>
            </w:pPr>
            <w:r w:rsidRPr="00D07682">
              <w:t>http://www.at-china.cn/</w:t>
            </w:r>
          </w:p>
        </w:tc>
      </w:tr>
      <w:tr w:rsidR="00882CB5" w:rsidRPr="00C77A2B">
        <w:tc>
          <w:tcPr>
            <w:tcW w:w="1474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江苏红石医药管理服务有限公司</w:t>
            </w:r>
          </w:p>
        </w:tc>
        <w:tc>
          <w:tcPr>
            <w:tcW w:w="1618" w:type="dxa"/>
          </w:tcPr>
          <w:p w:rsidR="00882CB5" w:rsidRPr="00287596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信息管理专员</w:t>
            </w:r>
          </w:p>
        </w:tc>
        <w:tc>
          <w:tcPr>
            <w:tcW w:w="1037" w:type="dxa"/>
          </w:tcPr>
          <w:p w:rsidR="00882CB5" w:rsidRDefault="00882CB5">
            <w:pPr>
              <w:rPr>
                <w:rFonts w:cs="Times New Roman"/>
              </w:rPr>
            </w:pPr>
          </w:p>
        </w:tc>
        <w:tc>
          <w:tcPr>
            <w:tcW w:w="1956" w:type="dxa"/>
          </w:tcPr>
          <w:p w:rsidR="00882CB5" w:rsidRDefault="00882CB5">
            <w:pPr>
              <w:rPr>
                <w:rFonts w:cs="Times New Roman"/>
              </w:rPr>
            </w:pPr>
          </w:p>
        </w:tc>
        <w:tc>
          <w:tcPr>
            <w:tcW w:w="2437" w:type="dxa"/>
          </w:tcPr>
          <w:p w:rsidR="00882CB5" w:rsidRPr="00D07682" w:rsidRDefault="00882CB5">
            <w:pPr>
              <w:rPr>
                <w:rFonts w:cs="Times New Roman"/>
              </w:rPr>
            </w:pPr>
            <w:r w:rsidRPr="00D07682">
              <w:t>http://www.wealink.com</w:t>
            </w:r>
          </w:p>
        </w:tc>
      </w:tr>
      <w:tr w:rsidR="00882CB5" w:rsidRPr="00C77A2B">
        <w:tc>
          <w:tcPr>
            <w:tcW w:w="1474" w:type="dxa"/>
            <w:vMerge w:val="restart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正大天晴药业</w:t>
            </w:r>
          </w:p>
        </w:tc>
        <w:tc>
          <w:tcPr>
            <w:tcW w:w="1618" w:type="dxa"/>
          </w:tcPr>
          <w:p w:rsidR="00882CB5" w:rsidRDefault="00882CB5">
            <w:pPr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开发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应用实施工程师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1037" w:type="dxa"/>
          </w:tcPr>
          <w:p w:rsidR="00882CB5" w:rsidRDefault="00882CB5">
            <w:r>
              <w:t>9</w:t>
            </w:r>
          </w:p>
        </w:tc>
        <w:tc>
          <w:tcPr>
            <w:tcW w:w="1956" w:type="dxa"/>
          </w:tcPr>
          <w:p w:rsidR="00882CB5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本科、计算机应用或企业信息管理相关</w:t>
            </w:r>
          </w:p>
        </w:tc>
        <w:tc>
          <w:tcPr>
            <w:tcW w:w="2437" w:type="dxa"/>
            <w:vMerge w:val="restart"/>
          </w:tcPr>
          <w:p w:rsidR="00882CB5" w:rsidRPr="00D07682" w:rsidRDefault="00882CB5">
            <w:pPr>
              <w:rPr>
                <w:rFonts w:cs="Times New Roman"/>
              </w:rPr>
            </w:pPr>
            <w:r>
              <w:t>http://cttq.zhiye.com</w:t>
            </w:r>
          </w:p>
        </w:tc>
      </w:tr>
      <w:tr w:rsidR="00882CB5" w:rsidRPr="00C77A2B">
        <w:tc>
          <w:tcPr>
            <w:tcW w:w="1474" w:type="dxa"/>
            <w:vMerge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882CB5" w:rsidRDefault="00882CB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信息化管理员</w:t>
            </w:r>
          </w:p>
        </w:tc>
        <w:tc>
          <w:tcPr>
            <w:tcW w:w="1037" w:type="dxa"/>
          </w:tcPr>
          <w:p w:rsidR="00882CB5" w:rsidRDefault="00882CB5">
            <w:r>
              <w:t>2</w:t>
            </w:r>
          </w:p>
        </w:tc>
        <w:tc>
          <w:tcPr>
            <w:tcW w:w="1956" w:type="dxa"/>
          </w:tcPr>
          <w:p w:rsidR="00882CB5" w:rsidRDefault="00882CB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本科、计算机应用或企业信息管理相关</w:t>
            </w:r>
          </w:p>
        </w:tc>
        <w:tc>
          <w:tcPr>
            <w:tcW w:w="2437" w:type="dxa"/>
            <w:vMerge/>
          </w:tcPr>
          <w:p w:rsidR="00882CB5" w:rsidRDefault="00882CB5">
            <w:pPr>
              <w:rPr>
                <w:rFonts w:cs="Times New Roman"/>
              </w:rPr>
            </w:pPr>
          </w:p>
        </w:tc>
      </w:tr>
    </w:tbl>
    <w:p w:rsidR="00882CB5" w:rsidRDefault="00882CB5">
      <w:pPr>
        <w:rPr>
          <w:rFonts w:cs="Times New Roman"/>
        </w:rPr>
      </w:pPr>
    </w:p>
    <w:sectPr w:rsidR="00882CB5" w:rsidSect="008E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505"/>
    <w:multiLevelType w:val="hybridMultilevel"/>
    <w:tmpl w:val="0D6C41B2"/>
    <w:lvl w:ilvl="0" w:tplc="9E70B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5457A"/>
    <w:multiLevelType w:val="hybridMultilevel"/>
    <w:tmpl w:val="1A4E6DE4"/>
    <w:lvl w:ilvl="0" w:tplc="C158C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F72E76"/>
    <w:multiLevelType w:val="hybridMultilevel"/>
    <w:tmpl w:val="AE2C39E0"/>
    <w:lvl w:ilvl="0" w:tplc="EB08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B7748D"/>
    <w:multiLevelType w:val="hybridMultilevel"/>
    <w:tmpl w:val="99944DAC"/>
    <w:lvl w:ilvl="0" w:tplc="A036C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12"/>
    <w:rsid w:val="000901E8"/>
    <w:rsid w:val="00090314"/>
    <w:rsid w:val="000A28B8"/>
    <w:rsid w:val="000B79D8"/>
    <w:rsid w:val="000F6205"/>
    <w:rsid w:val="0011259A"/>
    <w:rsid w:val="00123D51"/>
    <w:rsid w:val="00181C5C"/>
    <w:rsid w:val="001F3EBB"/>
    <w:rsid w:val="002162C3"/>
    <w:rsid w:val="00287596"/>
    <w:rsid w:val="002B6507"/>
    <w:rsid w:val="002C51B0"/>
    <w:rsid w:val="002C54D2"/>
    <w:rsid w:val="002E3751"/>
    <w:rsid w:val="00314309"/>
    <w:rsid w:val="003641AA"/>
    <w:rsid w:val="0036549F"/>
    <w:rsid w:val="003B4412"/>
    <w:rsid w:val="003F4D1E"/>
    <w:rsid w:val="005F043E"/>
    <w:rsid w:val="006D24EF"/>
    <w:rsid w:val="00706E84"/>
    <w:rsid w:val="007D5D06"/>
    <w:rsid w:val="008111D7"/>
    <w:rsid w:val="00882CB5"/>
    <w:rsid w:val="008E5A50"/>
    <w:rsid w:val="009A7FBB"/>
    <w:rsid w:val="00AF1EF0"/>
    <w:rsid w:val="00B5478E"/>
    <w:rsid w:val="00B66612"/>
    <w:rsid w:val="00BA401D"/>
    <w:rsid w:val="00C66D6F"/>
    <w:rsid w:val="00C77A2B"/>
    <w:rsid w:val="00CD62A0"/>
    <w:rsid w:val="00D07682"/>
    <w:rsid w:val="00E061E8"/>
    <w:rsid w:val="00E515C0"/>
    <w:rsid w:val="00EE1E05"/>
    <w:rsid w:val="00F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61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6612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E1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hzzyy@163.com" TargetMode="External"/><Relationship Id="rId5" Type="http://schemas.openxmlformats.org/officeDocument/2006/relationships/hyperlink" Target="http://www.njtaren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3</Pages>
  <Words>221</Words>
  <Characters>1260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</cp:revision>
  <dcterms:created xsi:type="dcterms:W3CDTF">2014-12-08T06:51:00Z</dcterms:created>
  <dcterms:modified xsi:type="dcterms:W3CDTF">2014-12-10T04:11:00Z</dcterms:modified>
</cp:coreProperties>
</file>